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4116" w14:textId="02897107" w:rsidR="005C192C" w:rsidRPr="00154B49" w:rsidRDefault="005C192C">
      <w:pPr>
        <w:spacing w:line="200" w:lineRule="exact"/>
        <w:jc w:val="right"/>
        <w:rPr>
          <w:spacing w:val="80"/>
          <w:sz w:val="20"/>
        </w:rPr>
      </w:pPr>
    </w:p>
    <w:p w14:paraId="1E4907CE" w14:textId="6D104FE2" w:rsidR="00642587" w:rsidRPr="00026F76" w:rsidRDefault="00AB7281" w:rsidP="00642587">
      <w:pPr>
        <w:spacing w:line="0" w:lineRule="atLeast"/>
        <w:rPr>
          <w:rFonts w:ascii="標楷體" w:eastAsia="標楷體" w:hAnsi="標楷體"/>
          <w:b/>
          <w:color w:val="000000" w:themeColor="text1"/>
          <w:sz w:val="40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0"/>
        </w:rPr>
        <w:t xml:space="preserve">  </w:t>
      </w:r>
      <w:bookmarkStart w:id="0" w:name="_GoBack"/>
      <w:bookmarkEnd w:id="0"/>
      <w:proofErr w:type="gramStart"/>
      <w:r w:rsidR="00642587" w:rsidRPr="00026F76">
        <w:rPr>
          <w:rFonts w:ascii="標楷體" w:eastAsia="標楷體" w:hAnsi="標楷體" w:hint="eastAsia"/>
          <w:b/>
          <w:color w:val="000000" w:themeColor="text1"/>
          <w:sz w:val="40"/>
          <w:szCs w:val="28"/>
        </w:rPr>
        <w:t>臺</w:t>
      </w:r>
      <w:proofErr w:type="gramEnd"/>
      <w:r w:rsidR="00642587" w:rsidRPr="00026F76">
        <w:rPr>
          <w:rFonts w:ascii="標楷體" w:eastAsia="標楷體" w:hAnsi="標楷體" w:hint="eastAsia"/>
          <w:b/>
          <w:color w:val="000000" w:themeColor="text1"/>
          <w:sz w:val="40"/>
          <w:szCs w:val="28"/>
        </w:rPr>
        <w:t>南市東區教育會</w:t>
      </w:r>
      <w:r w:rsidR="00642587">
        <w:rPr>
          <w:rFonts w:ascii="標楷體" w:eastAsia="標楷體" w:hAnsi="標楷體"/>
          <w:b/>
          <w:color w:val="000000" w:themeColor="text1"/>
          <w:sz w:val="40"/>
          <w:szCs w:val="28"/>
        </w:rPr>
        <w:t xml:space="preserve"> </w:t>
      </w:r>
      <w:r w:rsidR="00EE7AEA" w:rsidRPr="00EE7AEA">
        <w:rPr>
          <w:rFonts w:ascii="標楷體" w:eastAsia="標楷體" w:hAnsi="標楷體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屏東原住民人文知性之旅</w:t>
      </w:r>
      <w:r w:rsidR="00642587" w:rsidRPr="00026F76">
        <w:rPr>
          <w:rFonts w:ascii="標楷體" w:eastAsia="標楷體" w:hAnsi="標楷體"/>
          <w:b/>
          <w:color w:val="000000" w:themeColor="text1"/>
          <w:sz w:val="40"/>
          <w:szCs w:val="28"/>
        </w:rPr>
        <w:t>－報名表</w:t>
      </w:r>
      <w:r w:rsidR="00642587" w:rsidRPr="009E352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(本表可自行影印使用</w:t>
      </w:r>
      <w:r w:rsidR="00642587" w:rsidRPr="009E352D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</w:p>
    <w:p w14:paraId="72BD3151" w14:textId="77777777" w:rsidR="00642587" w:rsidRDefault="00642587" w:rsidP="00642587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19D534" w14:textId="77777777" w:rsidR="00642587" w:rsidRDefault="00642587" w:rsidP="00642587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D151191" w14:textId="77777777" w:rsidR="00642587" w:rsidRDefault="00642587" w:rsidP="00642587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C4FD42C" w14:textId="77777777" w:rsidR="00642587" w:rsidRDefault="00642587" w:rsidP="00642587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D8B766D" w14:textId="77777777" w:rsidR="00642587" w:rsidRDefault="00642587" w:rsidP="00642587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A4AF04A" w14:textId="77777777" w:rsidR="00642587" w:rsidRDefault="00642587" w:rsidP="00642587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F125AA" w14:textId="77777777" w:rsidR="00642587" w:rsidRPr="00026F76" w:rsidRDefault="00642587" w:rsidP="00642587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3EE258" w14:textId="77777777" w:rsidR="00642587" w:rsidRPr="00026F76" w:rsidRDefault="00642587" w:rsidP="00642587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F76">
        <w:rPr>
          <w:rFonts w:ascii="標楷體" w:eastAsia="標楷體" w:hAnsi="標楷體" w:hint="eastAsia"/>
          <w:color w:val="000000" w:themeColor="text1"/>
          <w:sz w:val="28"/>
          <w:szCs w:val="28"/>
        </w:rPr>
        <w:t>所屬學校</w:t>
      </w: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：___________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____</w:t>
      </w: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_____</w:t>
      </w:r>
      <w:r w:rsidRPr="00026F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人員</w:t>
      </w: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姓名：________________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人員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電話(手機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_____________________</w:t>
      </w:r>
    </w:p>
    <w:p w14:paraId="6C7E1FE9" w14:textId="77777777" w:rsidR="00642587" w:rsidRPr="00026F76" w:rsidRDefault="00642587" w:rsidP="00642587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繳交費用說明(含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導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車資、保險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、餐費、</w:t>
      </w:r>
      <w:r w:rsidR="00530BE0">
        <w:rPr>
          <w:rFonts w:ascii="標楷體" w:eastAsia="標楷體" w:hAnsi="標楷體" w:hint="eastAsia"/>
          <w:color w:val="000000" w:themeColor="text1"/>
          <w:sz w:val="28"/>
          <w:szCs w:val="28"/>
        </w:rPr>
        <w:t>DIY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等活動費用</w:t>
      </w: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)：</w:t>
      </w:r>
    </w:p>
    <w:p w14:paraId="3D9B1499" w14:textId="77777777" w:rsidR="00642587" w:rsidRDefault="00F474E1" w:rsidP="00642587">
      <w:pPr>
        <w:spacing w:line="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※此次活動以一個會員可帶一位</w:t>
      </w:r>
      <w:r w:rsidR="00B7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親屬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為原則(繳交1000元/人)，會員的第二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</w:t>
      </w:r>
      <w:proofErr w:type="gramEnd"/>
      <w:r w:rsidR="00B7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親屬</w:t>
      </w:r>
      <w:r w:rsidR="002D23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或非會員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報名則須全額</w:t>
      </w:r>
      <w:r w:rsidR="002D23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負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擔</w:t>
      </w:r>
      <w:r w:rsidR="009B3D3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(1</w:t>
      </w:r>
      <w:r w:rsidR="00EE7A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r w:rsidR="009B3D3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00元/人)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tbl>
      <w:tblPr>
        <w:tblStyle w:val="a6"/>
        <w:tblW w:w="5123" w:type="pct"/>
        <w:jc w:val="center"/>
        <w:tblLook w:val="04A0" w:firstRow="1" w:lastRow="0" w:firstColumn="1" w:lastColumn="0" w:noHBand="0" w:noVBand="1"/>
      </w:tblPr>
      <w:tblGrid>
        <w:gridCol w:w="803"/>
        <w:gridCol w:w="1791"/>
        <w:gridCol w:w="1612"/>
        <w:gridCol w:w="1804"/>
        <w:gridCol w:w="1760"/>
        <w:gridCol w:w="2492"/>
        <w:gridCol w:w="2567"/>
        <w:gridCol w:w="1533"/>
        <w:gridCol w:w="1407"/>
      </w:tblGrid>
      <w:tr w:rsidR="00530BE0" w:rsidRPr="004118AA" w14:paraId="1B8397FB" w14:textId="77777777" w:rsidTr="00B0074C">
        <w:trPr>
          <w:trHeight w:val="113"/>
          <w:jc w:val="center"/>
        </w:trPr>
        <w:tc>
          <w:tcPr>
            <w:tcW w:w="255" w:type="pct"/>
            <w:vAlign w:val="center"/>
          </w:tcPr>
          <w:p w14:paraId="0171FB3E" w14:textId="77777777" w:rsidR="00530BE0" w:rsidRPr="004118AA" w:rsidRDefault="004D40D8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序</w:t>
            </w:r>
            <w:r w:rsidR="00530BE0"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568" w:type="pct"/>
            <w:vAlign w:val="center"/>
          </w:tcPr>
          <w:p w14:paraId="0CC01BD8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511" w:type="pct"/>
            <w:vAlign w:val="center"/>
          </w:tcPr>
          <w:p w14:paraId="40F8E84A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身分證字號</w:t>
            </w:r>
          </w:p>
        </w:tc>
        <w:tc>
          <w:tcPr>
            <w:tcW w:w="572" w:type="pct"/>
            <w:vAlign w:val="center"/>
          </w:tcPr>
          <w:p w14:paraId="27F4346A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558" w:type="pct"/>
            <w:vAlign w:val="center"/>
          </w:tcPr>
          <w:p w14:paraId="5E8B9A47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790" w:type="pct"/>
            <w:vAlign w:val="center"/>
          </w:tcPr>
          <w:p w14:paraId="2CAA727B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EE7AE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請留手機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，以方便活動訊息</w:t>
            </w:r>
            <w:r w:rsidR="00EE7AEA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聯繫)</w:t>
            </w:r>
          </w:p>
        </w:tc>
        <w:tc>
          <w:tcPr>
            <w:tcW w:w="814" w:type="pct"/>
            <w:vAlign w:val="center"/>
          </w:tcPr>
          <w:p w14:paraId="21F6A69C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身份別</w:t>
            </w:r>
          </w:p>
        </w:tc>
        <w:tc>
          <w:tcPr>
            <w:tcW w:w="486" w:type="pct"/>
            <w:vAlign w:val="center"/>
          </w:tcPr>
          <w:p w14:paraId="0E6284EB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費用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(請打勾)</w:t>
            </w:r>
          </w:p>
        </w:tc>
        <w:tc>
          <w:tcPr>
            <w:tcW w:w="446" w:type="pct"/>
            <w:vAlign w:val="center"/>
          </w:tcPr>
          <w:p w14:paraId="7491E177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用餐</w:t>
            </w:r>
          </w:p>
        </w:tc>
      </w:tr>
      <w:tr w:rsidR="00530BE0" w:rsidRPr="004118AA" w14:paraId="6DFFDAF3" w14:textId="77777777" w:rsidTr="00B0074C">
        <w:trPr>
          <w:trHeight w:val="680"/>
          <w:jc w:val="center"/>
        </w:trPr>
        <w:tc>
          <w:tcPr>
            <w:tcW w:w="255" w:type="pct"/>
            <w:vAlign w:val="center"/>
          </w:tcPr>
          <w:p w14:paraId="226A3481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5F6CF4CE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71F868A9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61D415D3" w14:textId="77777777" w:rsidR="00530BE0" w:rsidRPr="004118AA" w:rsidRDefault="00530BE0" w:rsidP="00914246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58" w:type="pct"/>
            <w:vAlign w:val="center"/>
          </w:tcPr>
          <w:p w14:paraId="2056385D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790" w:type="pct"/>
            <w:vAlign w:val="center"/>
          </w:tcPr>
          <w:p w14:paraId="26BD132A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E9501C2" w14:textId="77777777" w:rsidR="00B0074C" w:rsidRDefault="00530BE0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</w:t>
            </w:r>
          </w:p>
          <w:p w14:paraId="75713E99" w14:textId="77777777" w:rsidR="00530BE0" w:rsidRDefault="00B0074C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</w:t>
            </w:r>
            <w:r w:rsidR="006C536F">
              <w:rPr>
                <w:rFonts w:ascii="標楷體" w:eastAsia="標楷體" w:hAnsi="標楷體" w:hint="eastAsia"/>
                <w:color w:val="000000" w:themeColor="text1"/>
                <w:szCs w:val="24"/>
              </w:rPr>
              <w:t>親</w:t>
            </w:r>
            <w:r w:rsidR="008F1973">
              <w:rPr>
                <w:rFonts w:ascii="標楷體" w:eastAsia="標楷體" w:hAnsi="標楷體" w:hint="eastAsia"/>
                <w:color w:val="000000" w:themeColor="text1"/>
                <w:szCs w:val="24"/>
              </w:rPr>
              <w:t>屬</w:t>
            </w:r>
          </w:p>
          <w:p w14:paraId="147B6C98" w14:textId="77777777" w:rsidR="00530BE0" w:rsidRPr="004118AA" w:rsidRDefault="00530BE0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C07DE8" w:rsidRPr="002D23D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會員親屬</w:t>
            </w:r>
            <w:r w:rsidR="002D23DE" w:rsidRPr="002D23DE">
              <w:rPr>
                <w:rFonts w:ascii="標楷體" w:eastAsia="標楷體" w:hAnsi="標楷體" w:hint="eastAsia"/>
                <w:color w:val="000000" w:themeColor="text1"/>
                <w:szCs w:val="24"/>
              </w:rPr>
              <w:t>(第二人)或</w:t>
            </w:r>
            <w:r w:rsidRPr="002D23DE">
              <w:rPr>
                <w:rFonts w:ascii="標楷體" w:eastAsia="標楷體" w:hAnsi="標楷體" w:hint="eastAsia"/>
                <w:color w:val="000000" w:themeColor="text1"/>
                <w:szCs w:val="24"/>
              </w:rPr>
              <w:t>非會員</w:t>
            </w:r>
          </w:p>
        </w:tc>
        <w:tc>
          <w:tcPr>
            <w:tcW w:w="486" w:type="pct"/>
            <w:vAlign w:val="center"/>
          </w:tcPr>
          <w:p w14:paraId="5E01C42E" w14:textId="77777777" w:rsidR="00530BE0" w:rsidRDefault="00530BE0" w:rsidP="00914246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F474E1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14:paraId="04D00510" w14:textId="77777777" w:rsidR="00B0074C" w:rsidRPr="004118AA" w:rsidRDefault="00B0074C" w:rsidP="00914246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F474E1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14:paraId="3B5EDCF4" w14:textId="77777777" w:rsidR="00530BE0" w:rsidRPr="004118AA" w:rsidRDefault="00530BE0" w:rsidP="00211FC6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7AEA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446" w:type="pct"/>
            <w:vAlign w:val="center"/>
          </w:tcPr>
          <w:p w14:paraId="414F4193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14:paraId="18938271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  <w:tr w:rsidR="00530BE0" w:rsidRPr="004118AA" w14:paraId="137CBAA2" w14:textId="77777777" w:rsidTr="00B0074C">
        <w:trPr>
          <w:trHeight w:val="680"/>
          <w:jc w:val="center"/>
        </w:trPr>
        <w:tc>
          <w:tcPr>
            <w:tcW w:w="255" w:type="pct"/>
            <w:vAlign w:val="center"/>
          </w:tcPr>
          <w:p w14:paraId="0B7F9B6F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397AAE3E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327B4DDA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3F66690E" w14:textId="77777777" w:rsidR="00530BE0" w:rsidRPr="004118AA" w:rsidRDefault="00530BE0" w:rsidP="00914246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58" w:type="pct"/>
            <w:vAlign w:val="center"/>
          </w:tcPr>
          <w:p w14:paraId="56D91527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790" w:type="pct"/>
            <w:vAlign w:val="center"/>
          </w:tcPr>
          <w:p w14:paraId="610D558E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7980100" w14:textId="77777777" w:rsidR="002D23DE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</w:t>
            </w:r>
          </w:p>
          <w:p w14:paraId="7D6B43B9" w14:textId="77777777" w:rsidR="002D23DE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會員親屬</w:t>
            </w:r>
          </w:p>
          <w:p w14:paraId="17121189" w14:textId="77777777" w:rsidR="00530BE0" w:rsidRPr="004118AA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2D23D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會員親屬(第二人)或非會員</w:t>
            </w:r>
          </w:p>
        </w:tc>
        <w:tc>
          <w:tcPr>
            <w:tcW w:w="486" w:type="pct"/>
            <w:vAlign w:val="center"/>
          </w:tcPr>
          <w:p w14:paraId="2B377C07" w14:textId="77777777" w:rsidR="00F474E1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14:paraId="0A9DE86C" w14:textId="77777777" w:rsidR="00F474E1" w:rsidRPr="004118AA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14:paraId="66EA1C79" w14:textId="77777777" w:rsidR="00530BE0" w:rsidRPr="004118AA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7AEA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446" w:type="pct"/>
            <w:vAlign w:val="center"/>
          </w:tcPr>
          <w:p w14:paraId="3E53325D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14:paraId="18BFDC8D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  <w:tr w:rsidR="00530BE0" w:rsidRPr="004118AA" w14:paraId="249DEC74" w14:textId="77777777" w:rsidTr="00B0074C">
        <w:trPr>
          <w:trHeight w:val="680"/>
          <w:jc w:val="center"/>
        </w:trPr>
        <w:tc>
          <w:tcPr>
            <w:tcW w:w="255" w:type="pct"/>
            <w:vAlign w:val="center"/>
          </w:tcPr>
          <w:p w14:paraId="33108F2D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1D517F47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5A8C76AC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59B180F2" w14:textId="77777777" w:rsidR="00530BE0" w:rsidRPr="004118AA" w:rsidRDefault="00530BE0" w:rsidP="00914246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58" w:type="pct"/>
            <w:vAlign w:val="center"/>
          </w:tcPr>
          <w:p w14:paraId="09ACA34D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790" w:type="pct"/>
            <w:vAlign w:val="center"/>
          </w:tcPr>
          <w:p w14:paraId="3F017D37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72D8252" w14:textId="77777777" w:rsidR="002D23DE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</w:t>
            </w:r>
          </w:p>
          <w:p w14:paraId="67ED475F" w14:textId="77777777" w:rsidR="002D23DE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會員親屬</w:t>
            </w:r>
          </w:p>
          <w:p w14:paraId="14D80193" w14:textId="77777777" w:rsidR="00530BE0" w:rsidRPr="004118AA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2D23D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會員親屬(第二人)或非會員</w:t>
            </w:r>
          </w:p>
        </w:tc>
        <w:tc>
          <w:tcPr>
            <w:tcW w:w="486" w:type="pct"/>
            <w:vAlign w:val="center"/>
          </w:tcPr>
          <w:p w14:paraId="3DC113C2" w14:textId="77777777" w:rsidR="00F474E1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14:paraId="331FCB86" w14:textId="77777777" w:rsidR="00F474E1" w:rsidRPr="004118AA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14:paraId="65CFA98C" w14:textId="77777777" w:rsidR="00530BE0" w:rsidRPr="004118AA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7AEA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446" w:type="pct"/>
            <w:vAlign w:val="center"/>
          </w:tcPr>
          <w:p w14:paraId="6AA83FD7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14:paraId="53A60F18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  <w:tr w:rsidR="00530BE0" w:rsidRPr="004118AA" w14:paraId="1D09F3D8" w14:textId="77777777" w:rsidTr="00B0074C">
        <w:trPr>
          <w:trHeight w:val="680"/>
          <w:jc w:val="center"/>
        </w:trPr>
        <w:tc>
          <w:tcPr>
            <w:tcW w:w="255" w:type="pct"/>
            <w:vAlign w:val="center"/>
          </w:tcPr>
          <w:p w14:paraId="5984E4B9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5A476B17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00E4420D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4FC6A764" w14:textId="77777777" w:rsidR="00530BE0" w:rsidRPr="004118AA" w:rsidRDefault="00530BE0" w:rsidP="00914246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58" w:type="pct"/>
            <w:vAlign w:val="center"/>
          </w:tcPr>
          <w:p w14:paraId="131089CA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790" w:type="pct"/>
            <w:vAlign w:val="center"/>
          </w:tcPr>
          <w:p w14:paraId="7C82BCE2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E951446" w14:textId="77777777" w:rsidR="002D23DE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</w:t>
            </w:r>
          </w:p>
          <w:p w14:paraId="7837AA1A" w14:textId="77777777" w:rsidR="002D23DE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會員親屬</w:t>
            </w:r>
          </w:p>
          <w:p w14:paraId="0A859E23" w14:textId="77777777" w:rsidR="00530BE0" w:rsidRPr="004118AA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2D23D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會員親屬(第二人)或非會員</w:t>
            </w:r>
          </w:p>
        </w:tc>
        <w:tc>
          <w:tcPr>
            <w:tcW w:w="486" w:type="pct"/>
            <w:vAlign w:val="center"/>
          </w:tcPr>
          <w:p w14:paraId="43104D67" w14:textId="77777777" w:rsidR="00F474E1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14:paraId="63763418" w14:textId="77777777" w:rsidR="00F474E1" w:rsidRPr="004118AA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14:paraId="48B96817" w14:textId="77777777" w:rsidR="00530BE0" w:rsidRPr="004118AA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7AEA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446" w:type="pct"/>
            <w:vAlign w:val="center"/>
          </w:tcPr>
          <w:p w14:paraId="0BDB1F5D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14:paraId="704EE090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  <w:tr w:rsidR="00530BE0" w:rsidRPr="004118AA" w14:paraId="20BDE0B0" w14:textId="77777777" w:rsidTr="00B0074C">
        <w:trPr>
          <w:trHeight w:val="680"/>
          <w:jc w:val="center"/>
        </w:trPr>
        <w:tc>
          <w:tcPr>
            <w:tcW w:w="255" w:type="pct"/>
            <w:vAlign w:val="center"/>
          </w:tcPr>
          <w:p w14:paraId="21DC5EF1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1E33033E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26102423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5447188C" w14:textId="77777777" w:rsidR="00530BE0" w:rsidRPr="004118AA" w:rsidRDefault="00530BE0" w:rsidP="00914246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58" w:type="pct"/>
            <w:vAlign w:val="center"/>
          </w:tcPr>
          <w:p w14:paraId="468597CA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790" w:type="pct"/>
            <w:vAlign w:val="center"/>
          </w:tcPr>
          <w:p w14:paraId="0E1CED90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6D2643D" w14:textId="77777777" w:rsidR="002D23DE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</w:t>
            </w:r>
          </w:p>
          <w:p w14:paraId="505C311B" w14:textId="77777777" w:rsidR="002D23DE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會員親屬</w:t>
            </w:r>
          </w:p>
          <w:p w14:paraId="7BD4B471" w14:textId="77777777" w:rsidR="00530BE0" w:rsidRPr="004118AA" w:rsidRDefault="002D23DE" w:rsidP="002D23D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2D23D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會員親屬(第二人)或非會員</w:t>
            </w:r>
          </w:p>
        </w:tc>
        <w:tc>
          <w:tcPr>
            <w:tcW w:w="486" w:type="pct"/>
            <w:vAlign w:val="center"/>
          </w:tcPr>
          <w:p w14:paraId="2A1B58E0" w14:textId="77777777" w:rsidR="00F474E1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14:paraId="762D4CBC" w14:textId="77777777" w:rsidR="00F474E1" w:rsidRPr="004118AA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14:paraId="42E5AD73" w14:textId="77777777" w:rsidR="00530BE0" w:rsidRPr="004118AA" w:rsidRDefault="00F474E1" w:rsidP="00F474E1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7AEA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446" w:type="pct"/>
            <w:vAlign w:val="center"/>
          </w:tcPr>
          <w:p w14:paraId="003BF703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14:paraId="177FE697" w14:textId="77777777" w:rsidR="00530BE0" w:rsidRPr="004118AA" w:rsidRDefault="00530BE0" w:rsidP="0091424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</w:tbl>
    <w:p w14:paraId="2F6179C4" w14:textId="77777777" w:rsidR="00F51B27" w:rsidRPr="00F51B27" w:rsidRDefault="00642587" w:rsidP="002A0769">
      <w:pPr>
        <w:spacing w:beforeLines="50" w:before="180" w:line="0" w:lineRule="atLeast"/>
        <w:jc w:val="right"/>
        <w:rPr>
          <w:rFonts w:eastAsia="標楷體"/>
          <w:sz w:val="36"/>
        </w:rPr>
      </w:pP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合計費用：</w:t>
      </w:r>
      <w:proofErr w:type="gramStart"/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ˍ</w:t>
      </w:r>
      <w:proofErr w:type="gramEnd"/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ˍˍˍˍˍˍˍˍˍˍˍˍˍˍˍˍˍ元。合計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葷</w:t>
      </w:r>
      <w:proofErr w:type="gramStart"/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ˍ</w:t>
      </w:r>
      <w:proofErr w:type="gramEnd"/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ˍˍˍ人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素ˍˍˍˍ人</w:t>
      </w:r>
    </w:p>
    <w:p w14:paraId="4989183D" w14:textId="77777777" w:rsidR="008618B2" w:rsidRDefault="008618B2" w:rsidP="00EC6175">
      <w:pPr>
        <w:spacing w:after="180" w:line="20" w:lineRule="exact"/>
        <w:jc w:val="center"/>
        <w:rPr>
          <w:rFonts w:eastAsia="標楷體"/>
          <w:sz w:val="36"/>
        </w:rPr>
      </w:pPr>
    </w:p>
    <w:sectPr w:rsidR="008618B2" w:rsidSect="002D23DE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EA7B" w14:textId="77777777" w:rsidR="00994831" w:rsidRDefault="00994831" w:rsidP="008B2055">
      <w:r>
        <w:separator/>
      </w:r>
    </w:p>
  </w:endnote>
  <w:endnote w:type="continuationSeparator" w:id="0">
    <w:p w14:paraId="19A45FD2" w14:textId="77777777" w:rsidR="00994831" w:rsidRDefault="00994831" w:rsidP="008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D4EA" w14:textId="77777777" w:rsidR="00994831" w:rsidRDefault="00994831" w:rsidP="008B2055">
      <w:r>
        <w:separator/>
      </w:r>
    </w:p>
  </w:footnote>
  <w:footnote w:type="continuationSeparator" w:id="0">
    <w:p w14:paraId="26F94BE0" w14:textId="77777777" w:rsidR="00994831" w:rsidRDefault="00994831" w:rsidP="008B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FB0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" w15:restartNumberingAfterBreak="0">
    <w:nsid w:val="10414770"/>
    <w:multiLevelType w:val="hybridMultilevel"/>
    <w:tmpl w:val="B9BE3A10"/>
    <w:lvl w:ilvl="0" w:tplc="94B8F864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" w15:restartNumberingAfterBreak="0">
    <w:nsid w:val="128F2919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3" w15:restartNumberingAfterBreak="0">
    <w:nsid w:val="1C4F48F6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4" w15:restartNumberingAfterBreak="0">
    <w:nsid w:val="2022799B"/>
    <w:multiLevelType w:val="hybridMultilevel"/>
    <w:tmpl w:val="81E2604E"/>
    <w:lvl w:ilvl="0" w:tplc="10F4E772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 w15:restartNumberingAfterBreak="0">
    <w:nsid w:val="256F51FF"/>
    <w:multiLevelType w:val="hybridMultilevel"/>
    <w:tmpl w:val="2EFE0F32"/>
    <w:lvl w:ilvl="0" w:tplc="513840B4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 w15:restartNumberingAfterBreak="0">
    <w:nsid w:val="2AE95A9C"/>
    <w:multiLevelType w:val="hybridMultilevel"/>
    <w:tmpl w:val="ACCEFE60"/>
    <w:lvl w:ilvl="0" w:tplc="431CDB7E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7" w15:restartNumberingAfterBreak="0">
    <w:nsid w:val="31677DEA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8" w15:restartNumberingAfterBreak="0">
    <w:nsid w:val="33200085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9" w15:restartNumberingAfterBreak="0">
    <w:nsid w:val="3812591E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0" w15:restartNumberingAfterBreak="0">
    <w:nsid w:val="3BE73B6D"/>
    <w:multiLevelType w:val="hybridMultilevel"/>
    <w:tmpl w:val="A8BCC632"/>
    <w:lvl w:ilvl="0" w:tplc="FFB44532">
      <w:start w:val="1"/>
      <w:numFmt w:val="taiwaneseCountingThousand"/>
      <w:lvlText w:val="%1、"/>
      <w:lvlJc w:val="left"/>
      <w:pPr>
        <w:tabs>
          <w:tab w:val="num" w:pos="1870"/>
        </w:tabs>
        <w:ind w:left="1870" w:hanging="720"/>
      </w:pPr>
      <w:rPr>
        <w:rFonts w:hint="eastAsia"/>
      </w:rPr>
    </w:lvl>
    <w:lvl w:ilvl="1" w:tplc="22FC6BEA" w:tentative="1">
      <w:start w:val="1"/>
      <w:numFmt w:val="ideographTraditional"/>
      <w:lvlText w:val="%2、"/>
      <w:lvlJc w:val="left"/>
      <w:pPr>
        <w:tabs>
          <w:tab w:val="num" w:pos="2110"/>
        </w:tabs>
        <w:ind w:left="2110" w:hanging="480"/>
      </w:pPr>
    </w:lvl>
    <w:lvl w:ilvl="2" w:tplc="74E84690" w:tentative="1">
      <w:start w:val="1"/>
      <w:numFmt w:val="lowerRoman"/>
      <w:lvlText w:val="%3."/>
      <w:lvlJc w:val="right"/>
      <w:pPr>
        <w:tabs>
          <w:tab w:val="num" w:pos="2590"/>
        </w:tabs>
        <w:ind w:left="2590" w:hanging="480"/>
      </w:pPr>
    </w:lvl>
    <w:lvl w:ilvl="3" w:tplc="8A823AAC" w:tentative="1">
      <w:start w:val="1"/>
      <w:numFmt w:val="decimal"/>
      <w:lvlText w:val="%4."/>
      <w:lvlJc w:val="left"/>
      <w:pPr>
        <w:tabs>
          <w:tab w:val="num" w:pos="3070"/>
        </w:tabs>
        <w:ind w:left="3070" w:hanging="480"/>
      </w:pPr>
    </w:lvl>
    <w:lvl w:ilvl="4" w:tplc="5D8C1FFA" w:tentative="1">
      <w:start w:val="1"/>
      <w:numFmt w:val="ideographTraditional"/>
      <w:lvlText w:val="%5、"/>
      <w:lvlJc w:val="left"/>
      <w:pPr>
        <w:tabs>
          <w:tab w:val="num" w:pos="3550"/>
        </w:tabs>
        <w:ind w:left="3550" w:hanging="480"/>
      </w:pPr>
    </w:lvl>
    <w:lvl w:ilvl="5" w:tplc="0C8A4BCE" w:tentative="1">
      <w:start w:val="1"/>
      <w:numFmt w:val="lowerRoman"/>
      <w:lvlText w:val="%6."/>
      <w:lvlJc w:val="right"/>
      <w:pPr>
        <w:tabs>
          <w:tab w:val="num" w:pos="4030"/>
        </w:tabs>
        <w:ind w:left="4030" w:hanging="480"/>
      </w:pPr>
    </w:lvl>
    <w:lvl w:ilvl="6" w:tplc="A314CCE8" w:tentative="1">
      <w:start w:val="1"/>
      <w:numFmt w:val="decimal"/>
      <w:lvlText w:val="%7."/>
      <w:lvlJc w:val="left"/>
      <w:pPr>
        <w:tabs>
          <w:tab w:val="num" w:pos="4510"/>
        </w:tabs>
        <w:ind w:left="4510" w:hanging="480"/>
      </w:pPr>
    </w:lvl>
    <w:lvl w:ilvl="7" w:tplc="5840E2A6" w:tentative="1">
      <w:start w:val="1"/>
      <w:numFmt w:val="ideographTraditional"/>
      <w:lvlText w:val="%8、"/>
      <w:lvlJc w:val="left"/>
      <w:pPr>
        <w:tabs>
          <w:tab w:val="num" w:pos="4990"/>
        </w:tabs>
        <w:ind w:left="4990" w:hanging="480"/>
      </w:pPr>
    </w:lvl>
    <w:lvl w:ilvl="8" w:tplc="AA2AB7AE" w:tentative="1">
      <w:start w:val="1"/>
      <w:numFmt w:val="lowerRoman"/>
      <w:lvlText w:val="%9."/>
      <w:lvlJc w:val="right"/>
      <w:pPr>
        <w:tabs>
          <w:tab w:val="num" w:pos="5470"/>
        </w:tabs>
        <w:ind w:left="5470" w:hanging="480"/>
      </w:pPr>
    </w:lvl>
  </w:abstractNum>
  <w:abstractNum w:abstractNumId="11" w15:restartNumberingAfterBreak="0">
    <w:nsid w:val="498F2C7E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2" w15:restartNumberingAfterBreak="0">
    <w:nsid w:val="56182B56"/>
    <w:multiLevelType w:val="hybridMultilevel"/>
    <w:tmpl w:val="C43E314E"/>
    <w:lvl w:ilvl="0" w:tplc="22F09DF8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3" w15:restartNumberingAfterBreak="0">
    <w:nsid w:val="5EBC1F9D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4" w15:restartNumberingAfterBreak="0">
    <w:nsid w:val="64FE2EA9"/>
    <w:multiLevelType w:val="hybridMultilevel"/>
    <w:tmpl w:val="AA285B6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6F9D19EF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6" w15:restartNumberingAfterBreak="0">
    <w:nsid w:val="732C2E8C"/>
    <w:multiLevelType w:val="hybridMultilevel"/>
    <w:tmpl w:val="B6E87CB4"/>
    <w:lvl w:ilvl="0" w:tplc="5D608660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059A2"/>
    <w:multiLevelType w:val="hybridMultilevel"/>
    <w:tmpl w:val="D71CD890"/>
    <w:lvl w:ilvl="0" w:tplc="FCD89C10">
      <w:start w:val="1"/>
      <w:numFmt w:val="taiwaneseCountingThousand"/>
      <w:lvlText w:val="%1、"/>
      <w:lvlJc w:val="left"/>
      <w:pPr>
        <w:tabs>
          <w:tab w:val="num" w:pos="1444"/>
        </w:tabs>
        <w:ind w:left="1444" w:hanging="480"/>
      </w:pPr>
    </w:lvl>
    <w:lvl w:ilvl="1" w:tplc="B1966188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FEDA8F1A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65781AE8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8CF079FE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90245478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11600DD4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C2CCC2FC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C5CA70EC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F"/>
    <w:rsid w:val="0002739A"/>
    <w:rsid w:val="00045963"/>
    <w:rsid w:val="0004786D"/>
    <w:rsid w:val="00065046"/>
    <w:rsid w:val="00071BF2"/>
    <w:rsid w:val="000770E0"/>
    <w:rsid w:val="000A10C9"/>
    <w:rsid w:val="000A4694"/>
    <w:rsid w:val="000D43A2"/>
    <w:rsid w:val="000F1308"/>
    <w:rsid w:val="001024CE"/>
    <w:rsid w:val="00115ADA"/>
    <w:rsid w:val="00140ADE"/>
    <w:rsid w:val="001470B0"/>
    <w:rsid w:val="00154B49"/>
    <w:rsid w:val="00155AA3"/>
    <w:rsid w:val="001658C6"/>
    <w:rsid w:val="00191B7B"/>
    <w:rsid w:val="001B12CB"/>
    <w:rsid w:val="002028E9"/>
    <w:rsid w:val="00211FC6"/>
    <w:rsid w:val="00221967"/>
    <w:rsid w:val="0022300B"/>
    <w:rsid w:val="0023244C"/>
    <w:rsid w:val="00263189"/>
    <w:rsid w:val="00271A49"/>
    <w:rsid w:val="00286289"/>
    <w:rsid w:val="00296F4A"/>
    <w:rsid w:val="002979CC"/>
    <w:rsid w:val="002A0769"/>
    <w:rsid w:val="002A5A0A"/>
    <w:rsid w:val="002A76B0"/>
    <w:rsid w:val="002D23DE"/>
    <w:rsid w:val="002E00F3"/>
    <w:rsid w:val="002E5D5D"/>
    <w:rsid w:val="002F1877"/>
    <w:rsid w:val="003347D1"/>
    <w:rsid w:val="00340324"/>
    <w:rsid w:val="00340A3F"/>
    <w:rsid w:val="0035133A"/>
    <w:rsid w:val="00383B4B"/>
    <w:rsid w:val="00393B12"/>
    <w:rsid w:val="003B0769"/>
    <w:rsid w:val="003D0729"/>
    <w:rsid w:val="003E2E76"/>
    <w:rsid w:val="0040737E"/>
    <w:rsid w:val="0041222A"/>
    <w:rsid w:val="0043779D"/>
    <w:rsid w:val="00440C9B"/>
    <w:rsid w:val="004439D7"/>
    <w:rsid w:val="00475165"/>
    <w:rsid w:val="0049373E"/>
    <w:rsid w:val="004D0CC0"/>
    <w:rsid w:val="004D40D8"/>
    <w:rsid w:val="004D435A"/>
    <w:rsid w:val="004D7B62"/>
    <w:rsid w:val="004F3D57"/>
    <w:rsid w:val="00505CB4"/>
    <w:rsid w:val="00512D72"/>
    <w:rsid w:val="00514997"/>
    <w:rsid w:val="00530BE0"/>
    <w:rsid w:val="00537DC7"/>
    <w:rsid w:val="00547A0B"/>
    <w:rsid w:val="00551568"/>
    <w:rsid w:val="00552B60"/>
    <w:rsid w:val="005A423C"/>
    <w:rsid w:val="005C192C"/>
    <w:rsid w:val="005C3FBC"/>
    <w:rsid w:val="005D0824"/>
    <w:rsid w:val="005D6BCA"/>
    <w:rsid w:val="00602830"/>
    <w:rsid w:val="00604176"/>
    <w:rsid w:val="0061723C"/>
    <w:rsid w:val="00642587"/>
    <w:rsid w:val="00647173"/>
    <w:rsid w:val="006626C9"/>
    <w:rsid w:val="006A04FB"/>
    <w:rsid w:val="006A757B"/>
    <w:rsid w:val="006B776B"/>
    <w:rsid w:val="006C536F"/>
    <w:rsid w:val="006D5615"/>
    <w:rsid w:val="006E5F47"/>
    <w:rsid w:val="0070127A"/>
    <w:rsid w:val="007152DF"/>
    <w:rsid w:val="0074566F"/>
    <w:rsid w:val="00774C7C"/>
    <w:rsid w:val="0078444B"/>
    <w:rsid w:val="00795221"/>
    <w:rsid w:val="007A0257"/>
    <w:rsid w:val="007A3C38"/>
    <w:rsid w:val="007B5716"/>
    <w:rsid w:val="007D528C"/>
    <w:rsid w:val="007F13EE"/>
    <w:rsid w:val="007F3FB3"/>
    <w:rsid w:val="007F5420"/>
    <w:rsid w:val="007F59B1"/>
    <w:rsid w:val="008109B6"/>
    <w:rsid w:val="00817505"/>
    <w:rsid w:val="00843A51"/>
    <w:rsid w:val="008532D4"/>
    <w:rsid w:val="00853453"/>
    <w:rsid w:val="0086095E"/>
    <w:rsid w:val="008618B2"/>
    <w:rsid w:val="0087281D"/>
    <w:rsid w:val="00887203"/>
    <w:rsid w:val="00894029"/>
    <w:rsid w:val="008A0EC0"/>
    <w:rsid w:val="008B2055"/>
    <w:rsid w:val="008F1973"/>
    <w:rsid w:val="008F4B0E"/>
    <w:rsid w:val="008F5308"/>
    <w:rsid w:val="00906A48"/>
    <w:rsid w:val="00925B01"/>
    <w:rsid w:val="00937152"/>
    <w:rsid w:val="00956AB9"/>
    <w:rsid w:val="009615BC"/>
    <w:rsid w:val="00994831"/>
    <w:rsid w:val="0099742D"/>
    <w:rsid w:val="009A03BA"/>
    <w:rsid w:val="009A45AB"/>
    <w:rsid w:val="009B3D3F"/>
    <w:rsid w:val="009B4A3F"/>
    <w:rsid w:val="009D4FBF"/>
    <w:rsid w:val="009D740D"/>
    <w:rsid w:val="00A00DCB"/>
    <w:rsid w:val="00A010DE"/>
    <w:rsid w:val="00A0461F"/>
    <w:rsid w:val="00A14AB1"/>
    <w:rsid w:val="00A61C28"/>
    <w:rsid w:val="00A731F5"/>
    <w:rsid w:val="00AB7281"/>
    <w:rsid w:val="00AC573C"/>
    <w:rsid w:val="00AD3B37"/>
    <w:rsid w:val="00AF477C"/>
    <w:rsid w:val="00B0074C"/>
    <w:rsid w:val="00B02232"/>
    <w:rsid w:val="00B110B7"/>
    <w:rsid w:val="00B2507B"/>
    <w:rsid w:val="00B361ED"/>
    <w:rsid w:val="00B40A12"/>
    <w:rsid w:val="00B52064"/>
    <w:rsid w:val="00B703EB"/>
    <w:rsid w:val="00B7359E"/>
    <w:rsid w:val="00B85471"/>
    <w:rsid w:val="00B864D5"/>
    <w:rsid w:val="00C00688"/>
    <w:rsid w:val="00C07DE8"/>
    <w:rsid w:val="00C20CB5"/>
    <w:rsid w:val="00C2230F"/>
    <w:rsid w:val="00C473FB"/>
    <w:rsid w:val="00C5354F"/>
    <w:rsid w:val="00C56EB3"/>
    <w:rsid w:val="00C73E04"/>
    <w:rsid w:val="00C84DAC"/>
    <w:rsid w:val="00C84F7A"/>
    <w:rsid w:val="00C9740C"/>
    <w:rsid w:val="00CA418F"/>
    <w:rsid w:val="00CB3EB8"/>
    <w:rsid w:val="00CD144C"/>
    <w:rsid w:val="00CD33A0"/>
    <w:rsid w:val="00CD4990"/>
    <w:rsid w:val="00CE71EC"/>
    <w:rsid w:val="00D078A7"/>
    <w:rsid w:val="00D113E8"/>
    <w:rsid w:val="00D5520F"/>
    <w:rsid w:val="00D621EC"/>
    <w:rsid w:val="00D80130"/>
    <w:rsid w:val="00D80C83"/>
    <w:rsid w:val="00D80F50"/>
    <w:rsid w:val="00D962EF"/>
    <w:rsid w:val="00E17B33"/>
    <w:rsid w:val="00E3309E"/>
    <w:rsid w:val="00E476F6"/>
    <w:rsid w:val="00EC6175"/>
    <w:rsid w:val="00EE0F9A"/>
    <w:rsid w:val="00EE7AEA"/>
    <w:rsid w:val="00F12D42"/>
    <w:rsid w:val="00F474E1"/>
    <w:rsid w:val="00F51B27"/>
    <w:rsid w:val="00F7794F"/>
    <w:rsid w:val="00FB114E"/>
    <w:rsid w:val="00FB4620"/>
    <w:rsid w:val="00FD45CA"/>
    <w:rsid w:val="00FD4825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BA7E69"/>
  <w15:docId w15:val="{355F674D-153E-44F1-9C43-2DDECE07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left="936"/>
    </w:pPr>
    <w:rPr>
      <w:rFonts w:eastAsia="標楷體"/>
      <w:sz w:val="32"/>
    </w:rPr>
  </w:style>
  <w:style w:type="paragraph" w:styleId="20">
    <w:name w:val="Body Text Indent 2"/>
    <w:basedOn w:val="a"/>
    <w:pPr>
      <w:spacing w:line="400" w:lineRule="exact"/>
      <w:ind w:left="1560" w:hanging="1560"/>
    </w:pPr>
    <w:rPr>
      <w:rFonts w:eastAsia="標楷體"/>
      <w:sz w:val="32"/>
    </w:rPr>
  </w:style>
  <w:style w:type="paragraph" w:styleId="3">
    <w:name w:val="Body Text Indent 3"/>
    <w:basedOn w:val="a"/>
    <w:pPr>
      <w:snapToGrid w:val="0"/>
      <w:ind w:left="6360"/>
      <w:jc w:val="both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2A76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8B2055"/>
    <w:rPr>
      <w:kern w:val="2"/>
    </w:rPr>
  </w:style>
  <w:style w:type="paragraph" w:styleId="a9">
    <w:name w:val="footer"/>
    <w:basedOn w:val="a"/>
    <w:link w:val="aa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B2055"/>
    <w:rPr>
      <w:kern w:val="2"/>
    </w:rPr>
  </w:style>
  <w:style w:type="paragraph" w:styleId="ab">
    <w:name w:val="Balloon Text"/>
    <w:basedOn w:val="a"/>
    <w:link w:val="ac"/>
    <w:rsid w:val="00A010D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010DE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626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89;-1-3(A4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8E3E-3E47-49E3-AEC9-E7D55BA0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函-1-3(A4).dot</Template>
  <TotalTime>1</TotalTime>
  <Pages>1</Pages>
  <Words>400</Words>
  <Characters>272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東光國小</dc:creator>
  <cp:lastModifiedBy>Roki</cp:lastModifiedBy>
  <cp:revision>3</cp:revision>
  <cp:lastPrinted>2023-11-06T05:52:00Z</cp:lastPrinted>
  <dcterms:created xsi:type="dcterms:W3CDTF">2023-11-06T05:53:00Z</dcterms:created>
  <dcterms:modified xsi:type="dcterms:W3CDTF">2023-11-06T05:53:00Z</dcterms:modified>
</cp:coreProperties>
</file>