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92C" w:rsidRPr="00C6759F" w:rsidRDefault="004A2E62" w:rsidP="00C6759F">
      <w:pPr>
        <w:jc w:val="right"/>
        <w:rPr>
          <w:spacing w:val="80"/>
          <w:szCs w:val="24"/>
          <w:vertAlign w:val="superscript"/>
        </w:rPr>
      </w:pPr>
      <w:r>
        <w:rPr>
          <w:spacing w:val="80"/>
          <w:szCs w:val="24"/>
          <w:vertAlign w:val="superscript"/>
        </w:rPr>
        <w:fldChar w:fldCharType="begin"/>
      </w:r>
      <w:r>
        <w:rPr>
          <w:spacing w:val="80"/>
          <w:szCs w:val="24"/>
          <w:vertAlign w:val="superscript"/>
        </w:rPr>
        <w:instrText xml:space="preserve"> MERGEFIELD </w:instrText>
      </w:r>
      <w:r>
        <w:rPr>
          <w:spacing w:val="80"/>
          <w:szCs w:val="24"/>
          <w:vertAlign w:val="superscript"/>
        </w:rPr>
        <w:instrText>編號</w:instrText>
      </w:r>
      <w:r>
        <w:rPr>
          <w:spacing w:val="80"/>
          <w:szCs w:val="24"/>
          <w:vertAlign w:val="superscript"/>
        </w:rPr>
        <w:instrText xml:space="preserve"> </w:instrText>
      </w:r>
      <w:r>
        <w:rPr>
          <w:spacing w:val="80"/>
          <w:szCs w:val="24"/>
          <w:vertAlign w:val="superscript"/>
        </w:rPr>
        <w:fldChar w:fldCharType="separate"/>
      </w:r>
      <w:r>
        <w:rPr>
          <w:spacing w:val="80"/>
          <w:szCs w:val="24"/>
          <w:vertAlign w:val="superscript"/>
        </w:rPr>
        <w:fldChar w:fldCharType="end"/>
      </w:r>
    </w:p>
    <w:p w:rsidR="00E103B7" w:rsidRPr="0076057E" w:rsidRDefault="00E103B7" w:rsidP="00E103B7">
      <w:pPr>
        <w:ind w:leftChars="-178" w:left="-427"/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76057E">
        <w:rPr>
          <w:rFonts w:ascii="標楷體" w:eastAsia="標楷體" w:hAnsi="標楷體" w:hint="eastAsia"/>
          <w:b/>
          <w:sz w:val="28"/>
          <w:szCs w:val="28"/>
        </w:rPr>
        <w:t>財團法人臺南市教育會文教基金會</w:t>
      </w:r>
      <w:r w:rsidRPr="0076057E">
        <w:rPr>
          <w:rFonts w:ascii="標楷體" w:eastAsia="標楷體" w:hAnsi="標楷體"/>
          <w:b/>
          <w:sz w:val="28"/>
          <w:szCs w:val="28"/>
        </w:rPr>
        <w:t>1</w:t>
      </w:r>
      <w:r w:rsidR="00BD519A">
        <w:rPr>
          <w:rFonts w:ascii="標楷體" w:eastAsia="標楷體" w:hAnsi="標楷體" w:hint="eastAsia"/>
          <w:b/>
          <w:sz w:val="28"/>
          <w:szCs w:val="28"/>
        </w:rPr>
        <w:t>10</w:t>
      </w:r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6057E">
        <w:rPr>
          <w:rFonts w:ascii="標楷體" w:eastAsia="標楷體" w:hAnsi="標楷體" w:cs="細明體" w:hint="eastAsia"/>
          <w:b/>
          <w:sz w:val="28"/>
          <w:szCs w:val="28"/>
        </w:rPr>
        <w:t>申請清冊</w:t>
      </w:r>
    </w:p>
    <w:p w:rsidR="00E103B7" w:rsidRPr="0076057E" w:rsidRDefault="00E103B7" w:rsidP="00E103B7">
      <w:pPr>
        <w:ind w:leftChars="-178" w:left="-4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細明體"/>
          <w:sz w:val="26"/>
          <w:szCs w:val="26"/>
        </w:rPr>
        <w:t xml:space="preserve">         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331"/>
        <w:gridCol w:w="1331"/>
        <w:gridCol w:w="2105"/>
        <w:gridCol w:w="1331"/>
        <w:gridCol w:w="1331"/>
        <w:gridCol w:w="815"/>
      </w:tblGrid>
      <w:tr w:rsidR="00E103B7" w:rsidRPr="005F24FA" w:rsidTr="00A272EE">
        <w:trPr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3B7" w:rsidRPr="001D0DED" w:rsidRDefault="00E103B7" w:rsidP="00A272EE">
            <w:pPr>
              <w:rPr>
                <w:rFonts w:ascii="標楷體" w:eastAsia="標楷體" w:hAnsi="標楷體"/>
                <w:szCs w:val="28"/>
              </w:rPr>
            </w:pPr>
            <w:r w:rsidRPr="005F24FA">
              <w:rPr>
                <w:rFonts w:ascii="標楷體" w:eastAsia="標楷體" w:hAnsi="標楷體" w:cs="細明體" w:hint="eastAsia"/>
                <w:sz w:val="28"/>
                <w:szCs w:val="26"/>
              </w:rPr>
              <w:t>東區教育會所屬會員學校：</w:t>
            </w:r>
            <w:r>
              <w:rPr>
                <w:rFonts w:ascii="標楷體" w:eastAsia="標楷體" w:hAnsi="標楷體" w:cs="細明體" w:hint="eastAsia"/>
                <w:sz w:val="28"/>
                <w:szCs w:val="26"/>
              </w:rPr>
              <w:t xml:space="preserve">                           </w:t>
            </w:r>
            <w:r w:rsidRPr="005F24FA">
              <w:rPr>
                <w:rFonts w:ascii="標楷體" w:eastAsia="標楷體" w:hAnsi="標楷體" w:cs="細明體" w:hint="eastAsia"/>
                <w:color w:val="A6A6A6" w:themeColor="background1" w:themeShade="A6"/>
                <w:sz w:val="26"/>
                <w:szCs w:val="26"/>
              </w:rPr>
              <w:t>請填校名</w:t>
            </w:r>
            <w:r w:rsidRPr="001D0DE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E103B7" w:rsidRPr="005F24FA" w:rsidTr="00A272EE">
        <w:trPr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3B7" w:rsidRPr="0076057E" w:rsidRDefault="00E103B7" w:rsidP="00A272EE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 w:rsidRPr="0076057E">
              <w:rPr>
                <w:rFonts w:ascii="標楷體" w:eastAsia="標楷體" w:hAnsi="標楷體" w:cs="細明體" w:hint="eastAsia"/>
                <w:sz w:val="26"/>
                <w:szCs w:val="26"/>
              </w:rPr>
              <w:t>組別：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大專院校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高中職校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國民中學</w:t>
            </w:r>
          </w:p>
        </w:tc>
      </w:tr>
      <w:tr w:rsidR="00E103B7" w:rsidRPr="0076057E" w:rsidTr="00A272EE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</w:tcPr>
          <w:p w:rsidR="00E103B7" w:rsidRPr="001D0DED" w:rsidRDefault="00E103B7" w:rsidP="00A272E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編號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A272E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會員姓名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A272E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子女姓名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E103B7" w:rsidRPr="001D0DED" w:rsidRDefault="00E103B7" w:rsidP="00A272E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就讀學校及年級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A272E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學業成績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A272E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操行成績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E103B7" w:rsidRPr="001D0DED" w:rsidRDefault="00E103B7" w:rsidP="00A272E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3222E" w:rsidRPr="0076057E" w:rsidRDefault="0053222E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A272EE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A272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103B7" w:rsidRDefault="00E103B7" w:rsidP="00E103B7">
      <w:pPr>
        <w:tabs>
          <w:tab w:val="left" w:pos="525"/>
          <w:tab w:val="left" w:pos="1920"/>
          <w:tab w:val="left" w:pos="2400"/>
          <w:tab w:val="left" w:pos="2880"/>
          <w:tab w:val="center" w:pos="5103"/>
          <w:tab w:val="left" w:pos="5280"/>
          <w:tab w:val="left" w:pos="7965"/>
        </w:tabs>
        <w:rPr>
          <w:rFonts w:eastAsia="標楷體"/>
          <w:b/>
          <w:sz w:val="28"/>
        </w:rPr>
      </w:pPr>
    </w:p>
    <w:p w:rsidR="005C3FBC" w:rsidRDefault="00536343" w:rsidP="00DC3B74">
      <w:pPr>
        <w:ind w:leftChars="-178" w:left="-37" w:hangingChars="150" w:hanging="390"/>
        <w:rPr>
          <w:rFonts w:eastAsia="標楷體"/>
          <w:b/>
          <w:sz w:val="28"/>
        </w:rPr>
      </w:pPr>
      <w:r w:rsidRPr="0076057E">
        <w:rPr>
          <w:rFonts w:ascii="標楷體" w:eastAsia="標楷體" w:hAnsi="標楷體"/>
          <w:sz w:val="26"/>
          <w:szCs w:val="26"/>
        </w:rPr>
        <w:t xml:space="preserve"> </w:t>
      </w:r>
      <w:r w:rsidR="00DC3B74">
        <w:rPr>
          <w:rFonts w:eastAsia="標楷體"/>
          <w:b/>
          <w:sz w:val="28"/>
        </w:rPr>
        <w:t xml:space="preserve"> </w:t>
      </w:r>
    </w:p>
    <w:sectPr w:rsidR="005C3FBC" w:rsidSect="004A2E62">
      <w:pgSz w:w="11906" w:h="16838"/>
      <w:pgMar w:top="709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8D" w:rsidRDefault="00D64D8D" w:rsidP="008B2055">
      <w:r>
        <w:separator/>
      </w:r>
    </w:p>
  </w:endnote>
  <w:endnote w:type="continuationSeparator" w:id="0">
    <w:p w:rsidR="00D64D8D" w:rsidRDefault="00D64D8D" w:rsidP="008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8D" w:rsidRDefault="00D64D8D" w:rsidP="008B2055">
      <w:r>
        <w:separator/>
      </w:r>
    </w:p>
  </w:footnote>
  <w:footnote w:type="continuationSeparator" w:id="0">
    <w:p w:rsidR="00D64D8D" w:rsidRDefault="00D64D8D" w:rsidP="008B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FB0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" w15:restartNumberingAfterBreak="0">
    <w:nsid w:val="10414770"/>
    <w:multiLevelType w:val="hybridMultilevel"/>
    <w:tmpl w:val="B9BE3A10"/>
    <w:lvl w:ilvl="0" w:tplc="94B8F864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" w15:restartNumberingAfterBreak="0">
    <w:nsid w:val="128F2919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3" w15:restartNumberingAfterBreak="0">
    <w:nsid w:val="1C4F48F6"/>
    <w:multiLevelType w:val="hybridMultilevel"/>
    <w:tmpl w:val="4EE03700"/>
    <w:lvl w:ilvl="0" w:tplc="76B8E7C4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4" w15:restartNumberingAfterBreak="0">
    <w:nsid w:val="2022799B"/>
    <w:multiLevelType w:val="hybridMultilevel"/>
    <w:tmpl w:val="81E2604E"/>
    <w:lvl w:ilvl="0" w:tplc="10F4E772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 w15:restartNumberingAfterBreak="0">
    <w:nsid w:val="256F51FF"/>
    <w:multiLevelType w:val="hybridMultilevel"/>
    <w:tmpl w:val="2EFE0F32"/>
    <w:lvl w:ilvl="0" w:tplc="513840B4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 w15:restartNumberingAfterBreak="0">
    <w:nsid w:val="2AE95A9C"/>
    <w:multiLevelType w:val="hybridMultilevel"/>
    <w:tmpl w:val="ACCEFE60"/>
    <w:lvl w:ilvl="0" w:tplc="431CDB7E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7" w15:restartNumberingAfterBreak="0">
    <w:nsid w:val="31677DEA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8" w15:restartNumberingAfterBreak="0">
    <w:nsid w:val="33200085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9" w15:restartNumberingAfterBreak="0">
    <w:nsid w:val="3812591E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0" w15:restartNumberingAfterBreak="0">
    <w:nsid w:val="3BE73B6D"/>
    <w:multiLevelType w:val="hybridMultilevel"/>
    <w:tmpl w:val="A8BCC632"/>
    <w:lvl w:ilvl="0" w:tplc="8848A0E8">
      <w:start w:val="1"/>
      <w:numFmt w:val="taiwaneseCountingThousand"/>
      <w:lvlText w:val="%1、"/>
      <w:lvlJc w:val="left"/>
      <w:pPr>
        <w:tabs>
          <w:tab w:val="num" w:pos="1870"/>
        </w:tabs>
        <w:ind w:left="1870" w:hanging="720"/>
      </w:pPr>
      <w:rPr>
        <w:rFonts w:hint="eastAsia"/>
      </w:rPr>
    </w:lvl>
    <w:lvl w:ilvl="1" w:tplc="59C8E33C" w:tentative="1">
      <w:start w:val="1"/>
      <w:numFmt w:val="ideographTraditional"/>
      <w:lvlText w:val="%2、"/>
      <w:lvlJc w:val="left"/>
      <w:pPr>
        <w:tabs>
          <w:tab w:val="num" w:pos="2110"/>
        </w:tabs>
        <w:ind w:left="2110" w:hanging="480"/>
      </w:pPr>
    </w:lvl>
    <w:lvl w:ilvl="2" w:tplc="EF042456" w:tentative="1">
      <w:start w:val="1"/>
      <w:numFmt w:val="lowerRoman"/>
      <w:lvlText w:val="%3."/>
      <w:lvlJc w:val="right"/>
      <w:pPr>
        <w:tabs>
          <w:tab w:val="num" w:pos="2590"/>
        </w:tabs>
        <w:ind w:left="2590" w:hanging="480"/>
      </w:pPr>
    </w:lvl>
    <w:lvl w:ilvl="3" w:tplc="496663E2" w:tentative="1">
      <w:start w:val="1"/>
      <w:numFmt w:val="decimal"/>
      <w:lvlText w:val="%4."/>
      <w:lvlJc w:val="left"/>
      <w:pPr>
        <w:tabs>
          <w:tab w:val="num" w:pos="3070"/>
        </w:tabs>
        <w:ind w:left="3070" w:hanging="480"/>
      </w:pPr>
    </w:lvl>
    <w:lvl w:ilvl="4" w:tplc="2AAC8456" w:tentative="1">
      <w:start w:val="1"/>
      <w:numFmt w:val="ideographTraditional"/>
      <w:lvlText w:val="%5、"/>
      <w:lvlJc w:val="left"/>
      <w:pPr>
        <w:tabs>
          <w:tab w:val="num" w:pos="3550"/>
        </w:tabs>
        <w:ind w:left="3550" w:hanging="480"/>
      </w:pPr>
    </w:lvl>
    <w:lvl w:ilvl="5" w:tplc="7F3C8FA2" w:tentative="1">
      <w:start w:val="1"/>
      <w:numFmt w:val="lowerRoman"/>
      <w:lvlText w:val="%6."/>
      <w:lvlJc w:val="right"/>
      <w:pPr>
        <w:tabs>
          <w:tab w:val="num" w:pos="4030"/>
        </w:tabs>
        <w:ind w:left="4030" w:hanging="480"/>
      </w:pPr>
    </w:lvl>
    <w:lvl w:ilvl="6" w:tplc="D1E602B8" w:tentative="1">
      <w:start w:val="1"/>
      <w:numFmt w:val="decimal"/>
      <w:lvlText w:val="%7."/>
      <w:lvlJc w:val="left"/>
      <w:pPr>
        <w:tabs>
          <w:tab w:val="num" w:pos="4510"/>
        </w:tabs>
        <w:ind w:left="4510" w:hanging="480"/>
      </w:pPr>
    </w:lvl>
    <w:lvl w:ilvl="7" w:tplc="BA12C698" w:tentative="1">
      <w:start w:val="1"/>
      <w:numFmt w:val="ideographTraditional"/>
      <w:lvlText w:val="%8、"/>
      <w:lvlJc w:val="left"/>
      <w:pPr>
        <w:tabs>
          <w:tab w:val="num" w:pos="4990"/>
        </w:tabs>
        <w:ind w:left="4990" w:hanging="480"/>
      </w:pPr>
    </w:lvl>
    <w:lvl w:ilvl="8" w:tplc="4D9CD846" w:tentative="1">
      <w:start w:val="1"/>
      <w:numFmt w:val="lowerRoman"/>
      <w:lvlText w:val="%9."/>
      <w:lvlJc w:val="right"/>
      <w:pPr>
        <w:tabs>
          <w:tab w:val="num" w:pos="5470"/>
        </w:tabs>
        <w:ind w:left="5470" w:hanging="480"/>
      </w:pPr>
    </w:lvl>
  </w:abstractNum>
  <w:abstractNum w:abstractNumId="11" w15:restartNumberingAfterBreak="0">
    <w:nsid w:val="498F2C7E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2" w15:restartNumberingAfterBreak="0">
    <w:nsid w:val="549810BE"/>
    <w:multiLevelType w:val="hybridMultilevel"/>
    <w:tmpl w:val="724C2E78"/>
    <w:lvl w:ilvl="0" w:tplc="8872FB12">
      <w:start w:val="1"/>
      <w:numFmt w:val="taiwaneseCountingThousand"/>
      <w:lvlText w:val="%1、"/>
      <w:lvlJc w:val="left"/>
      <w:pPr>
        <w:ind w:left="173" w:hanging="600"/>
      </w:pPr>
      <w:rPr>
        <w:rFonts w:ascii="華康魏碑體" w:eastAsia="華康魏碑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  <w:rPr>
        <w:rFonts w:cs="Times New Roman"/>
      </w:rPr>
    </w:lvl>
  </w:abstractNum>
  <w:abstractNum w:abstractNumId="13" w15:restartNumberingAfterBreak="0">
    <w:nsid w:val="56182B56"/>
    <w:multiLevelType w:val="hybridMultilevel"/>
    <w:tmpl w:val="C43E314E"/>
    <w:lvl w:ilvl="0" w:tplc="22F09DF8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4" w15:restartNumberingAfterBreak="0">
    <w:nsid w:val="5EBC1F9D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5" w15:restartNumberingAfterBreak="0">
    <w:nsid w:val="6F9D19EF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6" w15:restartNumberingAfterBreak="0">
    <w:nsid w:val="7B2059A2"/>
    <w:multiLevelType w:val="hybridMultilevel"/>
    <w:tmpl w:val="D71CD890"/>
    <w:lvl w:ilvl="0" w:tplc="F7701B34">
      <w:start w:val="1"/>
      <w:numFmt w:val="taiwaneseCountingThousand"/>
      <w:lvlText w:val="%1、"/>
      <w:lvlJc w:val="left"/>
      <w:pPr>
        <w:tabs>
          <w:tab w:val="num" w:pos="1444"/>
        </w:tabs>
        <w:ind w:left="1444" w:hanging="480"/>
      </w:pPr>
    </w:lvl>
    <w:lvl w:ilvl="1" w:tplc="FA7E4794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5C28F774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A4EEE10E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526C4CF0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1F848452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BA084510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C6B0C334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3886F0F6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1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967487156"/>
  </wne:recipientData>
  <wne:recipientData>
    <wne:active wne:val="1"/>
    <wne:hash wne:val="-1158461208"/>
  </wne:recipientData>
  <wne:recipientData>
    <wne:active wne:val="1"/>
    <wne:hash wne:val="1104483548"/>
  </wne:recipientData>
  <wne:recipientData>
    <wne:active wne:val="1"/>
    <wne:hash wne:val="-2137665638"/>
  </wne:recipientData>
  <wne:recipientData>
    <wne:active wne:val="1"/>
    <wne:hash wne:val="998230464"/>
  </wne:recipientData>
  <wne:recipientData>
    <wne:active wne:val="1"/>
    <wne:hash wne:val="-1113585633"/>
  </wne:recipientData>
  <wne:recipientData>
    <wne:active wne:val="1"/>
    <wne:hash wne:val="-2090091829"/>
  </wne:recipientData>
  <wne:recipientData>
    <wne:active wne:val="1"/>
    <wne:hash wne:val="-1130094761"/>
  </wne:recipientData>
  <wne:recipientData>
    <wne:active wne:val="1"/>
    <wne:hash wne:val="-1113960296"/>
  </wne:recipientData>
  <wne:recipientData>
    <wne:active wne:val="1"/>
    <wne:hash wne:val="-328465580"/>
  </wne:recipientData>
  <wne:recipientData>
    <wne:active wne:val="1"/>
    <wne:hash wne:val="-206879895"/>
  </wne:recipientData>
  <wne:recipientData>
    <wne:active wne:val="1"/>
    <wne:hash wne:val="-253111629"/>
  </wne:recipientData>
  <wne:recipientData>
    <wne:active wne:val="1"/>
    <wne:hash wne:val="-1845000311"/>
  </wne:recipientData>
  <wne:recipientData>
    <wne:active wne:val="1"/>
    <wne:hash wne:val="-1891503067"/>
  </wne:recipientData>
  <wne:recipientData>
    <wne:active wne:val="1"/>
    <wne:hash wne:val="808004080"/>
  </wne:recipientData>
  <wne:recipientData>
    <wne:active wne:val="1"/>
    <wne:hash wne:val="-206876341"/>
  </wne:recipientData>
  <wne:recipientData>
    <wne:active wne:val="1"/>
    <wne:hash wne:val="-66396395"/>
  </wne:recipientData>
  <wne:recipientData>
    <wne:active wne:val="1"/>
    <wne:hash wne:val="-1844996757"/>
  </wne:recipientData>
  <wne:recipientData>
    <wne:active wne:val="1"/>
    <wne:hash wne:val="-237798484"/>
  </wne:recipientData>
  <wne:recipientData>
    <wne:active wne:val="1"/>
    <wne:hash wne:val="140752057"/>
  </wne:recipientData>
  <wne:recipientData>
    <wne:active wne:val="1"/>
    <wne:hash wne:val="1154673441"/>
  </wne:recipientData>
  <wne:recipientData>
    <wne:active wne:val="1"/>
    <wne:hash wne:val="1887942502"/>
  </wne:recipientData>
  <wne:recipientData>
    <wne:active wne:val="1"/>
    <wne:hash wne:val="-2101119727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E:\0-總務處\10-東區教育會\23屆東區教育會資料\函文\會員學校信箱地址(合併列印使用).docx"/>
    <w:dataSource r:id="rId2"/>
    <w:viewMergedData/>
    <w:activeRecord w:val="23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郵遞區號"/>
        <w:mappedName w:val="郵遞區號"/>
        <w:column w:val="2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3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6F"/>
    <w:rsid w:val="000770E0"/>
    <w:rsid w:val="001658C6"/>
    <w:rsid w:val="00192886"/>
    <w:rsid w:val="002028E9"/>
    <w:rsid w:val="0023244C"/>
    <w:rsid w:val="002A5A0A"/>
    <w:rsid w:val="002A76B0"/>
    <w:rsid w:val="002B25F4"/>
    <w:rsid w:val="002E00F3"/>
    <w:rsid w:val="002F1877"/>
    <w:rsid w:val="00340A3F"/>
    <w:rsid w:val="0040737E"/>
    <w:rsid w:val="00484199"/>
    <w:rsid w:val="004A2E62"/>
    <w:rsid w:val="004D0CC0"/>
    <w:rsid w:val="004D5A68"/>
    <w:rsid w:val="004D6430"/>
    <w:rsid w:val="00502D01"/>
    <w:rsid w:val="00505CB4"/>
    <w:rsid w:val="0053222E"/>
    <w:rsid w:val="00536343"/>
    <w:rsid w:val="00551568"/>
    <w:rsid w:val="005A1771"/>
    <w:rsid w:val="005C192C"/>
    <w:rsid w:val="005C3FBC"/>
    <w:rsid w:val="005D6BCA"/>
    <w:rsid w:val="006A04FB"/>
    <w:rsid w:val="00727FA8"/>
    <w:rsid w:val="0074566F"/>
    <w:rsid w:val="00760E05"/>
    <w:rsid w:val="00786929"/>
    <w:rsid w:val="00795221"/>
    <w:rsid w:val="007B5716"/>
    <w:rsid w:val="007D528C"/>
    <w:rsid w:val="007E3D0E"/>
    <w:rsid w:val="007F13EE"/>
    <w:rsid w:val="008109B6"/>
    <w:rsid w:val="00815302"/>
    <w:rsid w:val="00830FB9"/>
    <w:rsid w:val="00832DB2"/>
    <w:rsid w:val="00853453"/>
    <w:rsid w:val="00854167"/>
    <w:rsid w:val="008618B2"/>
    <w:rsid w:val="0087281D"/>
    <w:rsid w:val="00893A23"/>
    <w:rsid w:val="00894029"/>
    <w:rsid w:val="008B2055"/>
    <w:rsid w:val="008F4B0E"/>
    <w:rsid w:val="00942647"/>
    <w:rsid w:val="009615BC"/>
    <w:rsid w:val="00971477"/>
    <w:rsid w:val="00987A1A"/>
    <w:rsid w:val="009A1DD3"/>
    <w:rsid w:val="009A45AB"/>
    <w:rsid w:val="00A010DE"/>
    <w:rsid w:val="00A02133"/>
    <w:rsid w:val="00A272EE"/>
    <w:rsid w:val="00A4286B"/>
    <w:rsid w:val="00A57753"/>
    <w:rsid w:val="00A66650"/>
    <w:rsid w:val="00AE56A2"/>
    <w:rsid w:val="00AF477C"/>
    <w:rsid w:val="00B110B7"/>
    <w:rsid w:val="00B3056B"/>
    <w:rsid w:val="00B469EA"/>
    <w:rsid w:val="00B703EB"/>
    <w:rsid w:val="00B85471"/>
    <w:rsid w:val="00B870B7"/>
    <w:rsid w:val="00BD519A"/>
    <w:rsid w:val="00C06AEE"/>
    <w:rsid w:val="00C47198"/>
    <w:rsid w:val="00C52A14"/>
    <w:rsid w:val="00C5354F"/>
    <w:rsid w:val="00C6759F"/>
    <w:rsid w:val="00C73E04"/>
    <w:rsid w:val="00C84DAC"/>
    <w:rsid w:val="00CB3EB8"/>
    <w:rsid w:val="00CC5C0B"/>
    <w:rsid w:val="00CD144C"/>
    <w:rsid w:val="00CD4990"/>
    <w:rsid w:val="00D078A7"/>
    <w:rsid w:val="00D50F68"/>
    <w:rsid w:val="00D612A6"/>
    <w:rsid w:val="00D6428D"/>
    <w:rsid w:val="00D64D8D"/>
    <w:rsid w:val="00DC3B74"/>
    <w:rsid w:val="00E05EF3"/>
    <w:rsid w:val="00E103B7"/>
    <w:rsid w:val="00E3309E"/>
    <w:rsid w:val="00E40A5C"/>
    <w:rsid w:val="00E46A28"/>
    <w:rsid w:val="00E51F19"/>
    <w:rsid w:val="00EB6B45"/>
    <w:rsid w:val="00EF68BE"/>
    <w:rsid w:val="00F65BFA"/>
    <w:rsid w:val="00F74F88"/>
    <w:rsid w:val="00F7794F"/>
    <w:rsid w:val="00FE015E"/>
    <w:rsid w:val="00FE798B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F164FEB-9B58-4241-B70F-33B5B90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left="936"/>
    </w:pPr>
    <w:rPr>
      <w:rFonts w:eastAsia="標楷體"/>
      <w:sz w:val="32"/>
    </w:rPr>
  </w:style>
  <w:style w:type="paragraph" w:styleId="20">
    <w:name w:val="Body Text Indent 2"/>
    <w:basedOn w:val="a"/>
    <w:pPr>
      <w:spacing w:line="400" w:lineRule="exact"/>
      <w:ind w:left="1560" w:hanging="1560"/>
    </w:pPr>
    <w:rPr>
      <w:rFonts w:eastAsia="標楷體"/>
      <w:sz w:val="32"/>
    </w:rPr>
  </w:style>
  <w:style w:type="paragraph" w:styleId="3">
    <w:name w:val="Body Text Indent 3"/>
    <w:basedOn w:val="a"/>
    <w:pPr>
      <w:snapToGrid w:val="0"/>
      <w:ind w:left="6360"/>
      <w:jc w:val="both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uiPriority w:val="99"/>
    <w:rsid w:val="002A76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B2055"/>
    <w:rPr>
      <w:kern w:val="2"/>
    </w:rPr>
  </w:style>
  <w:style w:type="paragraph" w:styleId="a9">
    <w:name w:val="footer"/>
    <w:basedOn w:val="a"/>
    <w:link w:val="aa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B2055"/>
    <w:rPr>
      <w:kern w:val="2"/>
    </w:rPr>
  </w:style>
  <w:style w:type="paragraph" w:styleId="ab">
    <w:name w:val="Balloon Text"/>
    <w:basedOn w:val="a"/>
    <w:link w:val="ac"/>
    <w:rsid w:val="00A010D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010DE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53634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0-&#32317;&#21209;&#34389;\10-&#26481;&#21312;&#25945;&#32946;&#26371;\23&#23622;&#26481;&#21312;&#25945;&#32946;&#26371;&#36039;&#26009;\&#20989;&#25991;\&#26371;&#21729;&#23416;&#26657;&#20449;&#31665;&#22320;&#22336;(&#21512;&#20341;&#21015;&#21360;&#20351;&#29992;).docx" TargetMode="External"/><Relationship Id="rId1" Type="http://schemas.openxmlformats.org/officeDocument/2006/relationships/attachedTemplate" Target="file:///A:\&#20989;-1-3(A4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979C-A6D9-4DDB-8FFD-7DB17802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函-1-3(A4)</Template>
  <TotalTime>17</TotalTime>
  <Pages>1</Pages>
  <Words>89</Words>
  <Characters>212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東光國小</dc:creator>
  <cp:lastModifiedBy>USER</cp:lastModifiedBy>
  <cp:revision>5</cp:revision>
  <cp:lastPrinted>2021-09-23T06:52:00Z</cp:lastPrinted>
  <dcterms:created xsi:type="dcterms:W3CDTF">2021-09-23T06:33:00Z</dcterms:created>
  <dcterms:modified xsi:type="dcterms:W3CDTF">2021-09-23T06:56:00Z</dcterms:modified>
</cp:coreProperties>
</file>